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20" w:rsidRPr="0012315D" w:rsidRDefault="00C64B20" w:rsidP="0012315D">
      <w:pPr>
        <w:jc w:val="center"/>
        <w:rPr>
          <w:b/>
          <w:sz w:val="28"/>
          <w:szCs w:val="28"/>
        </w:rPr>
      </w:pPr>
      <w:r w:rsidRPr="0012315D">
        <w:rPr>
          <w:b/>
          <w:sz w:val="28"/>
          <w:szCs w:val="28"/>
        </w:rPr>
        <w:t>GETTING TO SNOWBALL FARM</w:t>
      </w:r>
      <w:r>
        <w:rPr>
          <w:b/>
          <w:sz w:val="28"/>
          <w:szCs w:val="28"/>
        </w:rPr>
        <w:t xml:space="preserve"> EQUESTRIAN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CENTRE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PostalCode">
          <w:r>
            <w:rPr>
              <w:b/>
              <w:sz w:val="28"/>
              <w:szCs w:val="28"/>
            </w:rPr>
            <w:t>SL1 8EH</w:t>
          </w:r>
        </w:smartTag>
      </w:smartTag>
      <w:r w:rsidRPr="0012315D">
        <w:rPr>
          <w:b/>
          <w:sz w:val="28"/>
          <w:szCs w:val="28"/>
        </w:rPr>
        <w:t xml:space="preserve"> BY LORRY</w:t>
      </w:r>
    </w:p>
    <w:p w:rsidR="00C64B20" w:rsidRDefault="00C64B20">
      <w:pPr>
        <w:rPr>
          <w:b/>
        </w:rPr>
      </w:pPr>
    </w:p>
    <w:p w:rsidR="00C64B20" w:rsidRPr="0012315D" w:rsidRDefault="00C64B20">
      <w:pPr>
        <w:rPr>
          <w:b/>
          <w:sz w:val="28"/>
          <w:szCs w:val="28"/>
        </w:rPr>
      </w:pPr>
      <w:r w:rsidRPr="0012315D">
        <w:rPr>
          <w:b/>
          <w:sz w:val="28"/>
          <w:szCs w:val="28"/>
        </w:rPr>
        <w:t>DIRECTIONS FROM M40</w:t>
      </w:r>
    </w:p>
    <w:p w:rsidR="00C64B20" w:rsidRDefault="00C64B20">
      <w:r>
        <w:t>Leave M40 at J2</w:t>
      </w:r>
    </w:p>
    <w:p w:rsidR="00C64B20" w:rsidRDefault="00C64B20">
      <w:r>
        <w:t xml:space="preserve">Join A355 towards </w:t>
      </w:r>
      <w:smartTag w:uri="urn:schemas-microsoft-com:office:smarttags" w:element="place">
        <w:r>
          <w:t>Slough</w:t>
        </w:r>
      </w:smartTag>
    </w:p>
    <w:p w:rsidR="00C64B20" w:rsidRDefault="00C64B20">
      <w:r>
        <w:t>Go through Farnham Common then through Farnham Royal</w:t>
      </w:r>
    </w:p>
    <w:p w:rsidR="00C64B20" w:rsidRDefault="00C64B20">
      <w:r>
        <w:t xml:space="preserve">At Wicks (on your right, Big Yellow Storage on Left) turn </w:t>
      </w:r>
      <w:r w:rsidRPr="0012315D">
        <w:rPr>
          <w:b/>
        </w:rPr>
        <w:t>Right</w:t>
      </w:r>
      <w:r>
        <w:t xml:space="preserve"> into </w:t>
      </w:r>
      <w:smartTag w:uri="urn:schemas-microsoft-com:office:smarttags" w:element="address">
        <w:smartTag w:uri="urn:schemas-microsoft-com:office:smarttags" w:element="Street">
          <w:r>
            <w:t>Buckingham Avenue</w:t>
          </w:r>
        </w:smartTag>
      </w:smartTag>
    </w:p>
    <w:p w:rsidR="00C64B20" w:rsidRDefault="00C64B20">
      <w:r>
        <w:t>Follow Road through industrial estate</w:t>
      </w:r>
    </w:p>
    <w:p w:rsidR="00C64B20" w:rsidRDefault="00C64B20">
      <w:r>
        <w:t>Stay on this road into Burnham</w:t>
      </w:r>
    </w:p>
    <w:p w:rsidR="00C64B20" w:rsidRDefault="00C64B20">
      <w:r>
        <w:t xml:space="preserve">At Bee pub on your Right follow the road round to the </w:t>
      </w:r>
      <w:r w:rsidRPr="0012315D">
        <w:rPr>
          <w:b/>
        </w:rPr>
        <w:t>Right</w:t>
      </w:r>
      <w:r>
        <w:t xml:space="preserve"> (do not go straight over)</w:t>
      </w:r>
    </w:p>
    <w:p w:rsidR="00C64B20" w:rsidRDefault="00C64B20" w:rsidP="0012315D">
      <w:r>
        <w:t xml:space="preserve">Follow </w:t>
      </w:r>
      <w:smartTag w:uri="urn:schemas-microsoft-com:office:smarttags" w:element="address">
        <w:smartTag w:uri="urn:schemas-microsoft-com:office:smarttags" w:element="Street">
          <w:r>
            <w:t>Dropmore Road</w:t>
          </w:r>
        </w:smartTag>
      </w:smartTag>
      <w:r>
        <w:t xml:space="preserve"> for approx 700 yards until you get to national speed limit sign</w:t>
      </w:r>
    </w:p>
    <w:p w:rsidR="00C64B20" w:rsidRDefault="00C64B20" w:rsidP="0012315D">
      <w:r>
        <w:t xml:space="preserve">Turn </w:t>
      </w:r>
      <w:r w:rsidRPr="00DF64DE">
        <w:rPr>
          <w:b/>
        </w:rPr>
        <w:t>Right</w:t>
      </w:r>
      <w:r>
        <w:rPr>
          <w:b/>
        </w:rPr>
        <w:t xml:space="preserve"> </w:t>
      </w:r>
      <w:r>
        <w:t xml:space="preserve">onto </w:t>
      </w:r>
      <w:smartTag w:uri="urn:schemas-microsoft-com:office:smarttags" w:element="address">
        <w:smartTag w:uri="urn:schemas-microsoft-com:office:smarttags" w:element="Street">
          <w:r>
            <w:t>Dorneywood Road</w:t>
          </w:r>
        </w:smartTag>
      </w:smartTag>
    </w:p>
    <w:p w:rsidR="00C64B20" w:rsidRPr="00DF64DE" w:rsidRDefault="00C64B20" w:rsidP="0012315D">
      <w:r>
        <w:t xml:space="preserve">Snowball Farm is approx 700 yards on the Left with parking on the </w:t>
      </w:r>
      <w:r>
        <w:rPr>
          <w:b/>
        </w:rPr>
        <w:t>Right</w:t>
      </w:r>
    </w:p>
    <w:p w:rsidR="00C64B20" w:rsidRDefault="00C64B20"/>
    <w:p w:rsidR="00C64B20" w:rsidRDefault="00C64B20">
      <w:bookmarkStart w:id="0" w:name="_GoBack"/>
      <w:bookmarkEnd w:id="0"/>
    </w:p>
    <w:p w:rsidR="00C64B20" w:rsidRPr="00F020FA" w:rsidRDefault="00C64B20" w:rsidP="00F020FA">
      <w:pPr>
        <w:rPr>
          <w:b/>
          <w:sz w:val="28"/>
          <w:szCs w:val="28"/>
        </w:rPr>
      </w:pPr>
      <w:r w:rsidRPr="0012315D">
        <w:rPr>
          <w:b/>
          <w:sz w:val="28"/>
          <w:szCs w:val="28"/>
        </w:rPr>
        <w:t>DIRECTIONS FROM M4</w:t>
      </w:r>
    </w:p>
    <w:p w:rsidR="00C64B20" w:rsidRPr="00DF64DE" w:rsidRDefault="00C64B20">
      <w:r>
        <w:t>Leave M4 at J7</w:t>
      </w:r>
    </w:p>
    <w:p w:rsidR="00C64B20" w:rsidRDefault="00C64B20">
      <w:r>
        <w:t xml:space="preserve">Turn </w:t>
      </w:r>
      <w:r>
        <w:rPr>
          <w:b/>
        </w:rPr>
        <w:t>Left</w:t>
      </w:r>
      <w:r>
        <w:t xml:space="preserve"> on </w:t>
      </w:r>
      <w:smartTag w:uri="urn:schemas-microsoft-com:office:smarttags" w:element="address">
        <w:smartTag w:uri="urn:schemas-microsoft-com:office:smarttags" w:element="Street">
          <w:r>
            <w:t>A4 Bath Road</w:t>
          </w:r>
        </w:smartTag>
      </w:smartTag>
      <w:r>
        <w:t xml:space="preserve"> toward Maidenhead</w:t>
      </w:r>
    </w:p>
    <w:p w:rsidR="00C64B20" w:rsidRDefault="00C64B20">
      <w:r>
        <w:t>Straight over set of Traffic Light</w:t>
      </w:r>
    </w:p>
    <w:p w:rsidR="00C64B20" w:rsidRDefault="00C64B20">
      <w:pPr>
        <w:rPr>
          <w:b/>
        </w:rPr>
      </w:pPr>
      <w:r>
        <w:t xml:space="preserve">At Sainsbury’s roundabout turn </w:t>
      </w:r>
      <w:r w:rsidRPr="00DF64DE">
        <w:rPr>
          <w:b/>
        </w:rPr>
        <w:t>Right</w:t>
      </w:r>
      <w:r>
        <w:rPr>
          <w:b/>
        </w:rPr>
        <w:t xml:space="preserve"> </w:t>
      </w:r>
    </w:p>
    <w:p w:rsidR="00C64B20" w:rsidRDefault="00C64B20">
      <w:r>
        <w:t>Go under railway bridge</w:t>
      </w:r>
    </w:p>
    <w:p w:rsidR="00C64B20" w:rsidRDefault="00C64B20">
      <w:r>
        <w:t>At mini roundabouts go straight over (keep Garage on your right)</w:t>
      </w:r>
    </w:p>
    <w:p w:rsidR="00C64B20" w:rsidRDefault="00C64B20">
      <w:r>
        <w:t xml:space="preserve">At next set of mini roundabouts turn </w:t>
      </w:r>
      <w:r w:rsidRPr="00DF64DE">
        <w:rPr>
          <w:b/>
        </w:rPr>
        <w:t>Right</w:t>
      </w:r>
      <w:r>
        <w:rPr>
          <w:b/>
        </w:rPr>
        <w:t xml:space="preserve"> </w:t>
      </w:r>
      <w:r>
        <w:t xml:space="preserve">onto </w:t>
      </w:r>
      <w:smartTag w:uri="urn:schemas-microsoft-com:office:smarttags" w:element="address">
        <w:smartTag w:uri="urn:schemas-microsoft-com:office:smarttags" w:element="Street">
          <w:r>
            <w:t>Gore Road</w:t>
          </w:r>
        </w:smartTag>
      </w:smartTag>
    </w:p>
    <w:p w:rsidR="00C64B20" w:rsidRDefault="00C64B20">
      <w:r>
        <w:t xml:space="preserve">At end of </w:t>
      </w:r>
      <w:smartTag w:uri="urn:schemas-microsoft-com:office:smarttags" w:element="address">
        <w:smartTag w:uri="urn:schemas-microsoft-com:office:smarttags" w:element="Street">
          <w:r>
            <w:t>Gore Road</w:t>
          </w:r>
        </w:smartTag>
      </w:smartTag>
      <w:r>
        <w:t xml:space="preserve"> turn </w:t>
      </w:r>
      <w:r w:rsidRPr="00DF64DE">
        <w:rPr>
          <w:b/>
        </w:rPr>
        <w:t>Left</w:t>
      </w:r>
      <w:r>
        <w:rPr>
          <w:b/>
        </w:rPr>
        <w:t xml:space="preserve"> </w:t>
      </w:r>
      <w:r>
        <w:t xml:space="preserve">in front of Bee Pub onto </w:t>
      </w:r>
      <w:smartTag w:uri="urn:schemas-microsoft-com:office:smarttags" w:element="address">
        <w:smartTag w:uri="urn:schemas-microsoft-com:office:smarttags" w:element="Street">
          <w:r>
            <w:t>Dropmore Road</w:t>
          </w:r>
        </w:smartTag>
      </w:smartTag>
    </w:p>
    <w:p w:rsidR="00C64B20" w:rsidRDefault="00C64B20">
      <w:r>
        <w:t xml:space="preserve">Follow </w:t>
      </w:r>
      <w:smartTag w:uri="urn:schemas-microsoft-com:office:smarttags" w:element="address">
        <w:smartTag w:uri="urn:schemas-microsoft-com:office:smarttags" w:element="Street">
          <w:r>
            <w:t>Dropmore Road</w:t>
          </w:r>
        </w:smartTag>
      </w:smartTag>
      <w:r>
        <w:t xml:space="preserve"> for approx 700 yards until you get to national speed limit sign</w:t>
      </w:r>
    </w:p>
    <w:p w:rsidR="00C64B20" w:rsidRDefault="00C64B20">
      <w:r>
        <w:t xml:space="preserve">Turn </w:t>
      </w:r>
      <w:r w:rsidRPr="00DF64DE">
        <w:rPr>
          <w:b/>
        </w:rPr>
        <w:t>Right</w:t>
      </w:r>
      <w:r>
        <w:rPr>
          <w:b/>
        </w:rPr>
        <w:t xml:space="preserve"> </w:t>
      </w:r>
      <w:r>
        <w:t xml:space="preserve">onto </w:t>
      </w:r>
      <w:smartTag w:uri="urn:schemas-microsoft-com:office:smarttags" w:element="address">
        <w:smartTag w:uri="urn:schemas-microsoft-com:office:smarttags" w:element="Street">
          <w:r>
            <w:t>Dorneywood Road</w:t>
          </w:r>
        </w:smartTag>
      </w:smartTag>
    </w:p>
    <w:p w:rsidR="00C64B20" w:rsidRPr="00DF64DE" w:rsidRDefault="00C64B20">
      <w:r>
        <w:t xml:space="preserve">Snowball Farm is approx 700 yards on the Left with parking on the </w:t>
      </w:r>
      <w:r>
        <w:rPr>
          <w:b/>
        </w:rPr>
        <w:t>Right</w:t>
      </w:r>
    </w:p>
    <w:sectPr w:rsidR="00C64B20" w:rsidRPr="00DF64DE" w:rsidSect="0031082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20" w:rsidRDefault="00C64B20">
      <w:r>
        <w:separator/>
      </w:r>
    </w:p>
  </w:endnote>
  <w:endnote w:type="continuationSeparator" w:id="0">
    <w:p w:rsidR="00C64B20" w:rsidRDefault="00C64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0" w:rsidRDefault="00C64B20" w:rsidP="00EF7C52">
    <w:pPr>
      <w:pStyle w:val="Footer"/>
      <w:jc w:val="center"/>
    </w:pPr>
    <w:r>
      <w:t>www.snowballfarm.co.uk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20" w:rsidRDefault="00C64B20">
      <w:r>
        <w:separator/>
      </w:r>
    </w:p>
  </w:footnote>
  <w:footnote w:type="continuationSeparator" w:id="0">
    <w:p w:rsidR="00C64B20" w:rsidRDefault="00C64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20" w:rsidRDefault="00C64B20" w:rsidP="00EF7C52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1.25pt;height:54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EF8"/>
    <w:rsid w:val="00014C0E"/>
    <w:rsid w:val="00047BF6"/>
    <w:rsid w:val="0012315D"/>
    <w:rsid w:val="00216576"/>
    <w:rsid w:val="0031082E"/>
    <w:rsid w:val="00373EF8"/>
    <w:rsid w:val="004307E9"/>
    <w:rsid w:val="004F41FA"/>
    <w:rsid w:val="00A545A1"/>
    <w:rsid w:val="00AD3D82"/>
    <w:rsid w:val="00C64B20"/>
    <w:rsid w:val="00C93400"/>
    <w:rsid w:val="00D11512"/>
    <w:rsid w:val="00DF64DE"/>
    <w:rsid w:val="00E02E2E"/>
    <w:rsid w:val="00EF7C52"/>
    <w:rsid w:val="00F0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82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4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F7C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0D57"/>
    <w:rPr>
      <w:lang w:eastAsia="en-US"/>
    </w:rPr>
  </w:style>
  <w:style w:type="paragraph" w:styleId="Footer">
    <w:name w:val="footer"/>
    <w:basedOn w:val="Normal"/>
    <w:link w:val="FooterChar"/>
    <w:uiPriority w:val="99"/>
    <w:rsid w:val="00EF7C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0D5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173</Words>
  <Characters>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Tone</cp:lastModifiedBy>
  <cp:revision>4</cp:revision>
  <cp:lastPrinted>2015-04-24T14:23:00Z</cp:lastPrinted>
  <dcterms:created xsi:type="dcterms:W3CDTF">2015-04-24T14:23:00Z</dcterms:created>
  <dcterms:modified xsi:type="dcterms:W3CDTF">2015-04-24T17:07:00Z</dcterms:modified>
</cp:coreProperties>
</file>